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08"/>
        <w:gridCol w:w="2489"/>
        <w:gridCol w:w="1824"/>
        <w:gridCol w:w="1888"/>
      </w:tblGrid>
      <w:tr w:rsidR="004312C7" w:rsidRPr="004312C7" w14:paraId="473F5C04" w14:textId="77777777" w:rsidTr="00882DC6">
        <w:trPr>
          <w:cantSplit/>
          <w:trHeight w:val="869"/>
          <w:tblHeader/>
          <w:jc w:val="center"/>
        </w:trPr>
        <w:tc>
          <w:tcPr>
            <w:tcW w:w="9209" w:type="dxa"/>
            <w:gridSpan w:val="4"/>
            <w:tcBorders>
              <w:bottom w:val="single" w:sz="4" w:space="0" w:color="auto"/>
            </w:tcBorders>
            <w:shd w:val="clear" w:color="auto" w:fill="808080"/>
            <w:vAlign w:val="center"/>
          </w:tcPr>
          <w:p w14:paraId="1F7E318B" w14:textId="77777777" w:rsidR="004312C7" w:rsidRPr="004312C7" w:rsidRDefault="004312C7" w:rsidP="00882DC6">
            <w:pPr>
              <w:ind w:left="-120" w:right="-39"/>
              <w:jc w:val="center"/>
              <w:rPr>
                <w:rFonts w:cs="Arial"/>
                <w:sz w:val="36"/>
                <w:szCs w:val="36"/>
                <w:lang w:val="en-GB"/>
              </w:rPr>
            </w:pPr>
            <w:r w:rsidRPr="004312C7">
              <w:rPr>
                <w:rFonts w:cs="Arial"/>
                <w:b/>
                <w:color w:val="FFFFFF"/>
                <w:sz w:val="36"/>
                <w:szCs w:val="36"/>
                <w:lang w:val="en-GB"/>
              </w:rPr>
              <w:t>INADO Membership Application</w:t>
            </w:r>
          </w:p>
        </w:tc>
      </w:tr>
      <w:tr w:rsidR="004312C7" w:rsidRPr="004312C7" w14:paraId="48EBFB1A" w14:textId="77777777" w:rsidTr="00882DC6">
        <w:trPr>
          <w:cantSplit/>
          <w:trHeight w:val="368"/>
          <w:jc w:val="center"/>
        </w:trPr>
        <w:tc>
          <w:tcPr>
            <w:tcW w:w="9209" w:type="dxa"/>
            <w:gridSpan w:val="4"/>
            <w:shd w:val="clear" w:color="auto" w:fill="808080"/>
            <w:vAlign w:val="center"/>
          </w:tcPr>
          <w:p w14:paraId="64B9D9F8" w14:textId="77777777" w:rsidR="004312C7" w:rsidRPr="004312C7" w:rsidRDefault="004312C7" w:rsidP="00882DC6">
            <w:pPr>
              <w:ind w:right="386"/>
              <w:jc w:val="center"/>
              <w:rPr>
                <w:rFonts w:cs="Arial"/>
                <w:b/>
                <w:color w:val="FFFFFF"/>
                <w:lang w:val="en-GB"/>
              </w:rPr>
            </w:pPr>
            <w:r w:rsidRPr="004312C7">
              <w:rPr>
                <w:rFonts w:cs="Arial"/>
                <w:b/>
                <w:color w:val="FFFFFF"/>
                <w:lang w:val="en-GB"/>
              </w:rPr>
              <w:t>NADO Information</w:t>
            </w:r>
          </w:p>
        </w:tc>
      </w:tr>
      <w:tr w:rsidR="004312C7" w:rsidRPr="004312C7" w14:paraId="28E7F1AC" w14:textId="77777777" w:rsidTr="00882DC6">
        <w:trPr>
          <w:cantSplit/>
          <w:trHeight w:val="345"/>
          <w:jc w:val="center"/>
        </w:trPr>
        <w:tc>
          <w:tcPr>
            <w:tcW w:w="9209" w:type="dxa"/>
            <w:gridSpan w:val="4"/>
            <w:vAlign w:val="center"/>
          </w:tcPr>
          <w:p w14:paraId="200CDF87" w14:textId="77777777" w:rsidR="004312C7" w:rsidRPr="004312C7" w:rsidRDefault="004312C7" w:rsidP="00D34BF6">
            <w:pPr>
              <w:rPr>
                <w:rFonts w:cs="Arial"/>
                <w:sz w:val="20"/>
                <w:szCs w:val="20"/>
                <w:lang w:val="en-GB"/>
              </w:rPr>
            </w:pPr>
            <w:r w:rsidRPr="004312C7">
              <w:rPr>
                <w:rFonts w:cs="Arial"/>
                <w:sz w:val="20"/>
                <w:szCs w:val="20"/>
                <w:lang w:val="en-GB"/>
              </w:rPr>
              <w:t>Country of NADO:</w:t>
            </w:r>
          </w:p>
        </w:tc>
      </w:tr>
      <w:tr w:rsidR="004312C7" w:rsidRPr="004312C7" w14:paraId="59083314" w14:textId="77777777" w:rsidTr="00882DC6">
        <w:trPr>
          <w:cantSplit/>
          <w:trHeight w:val="345"/>
          <w:jc w:val="center"/>
        </w:trPr>
        <w:tc>
          <w:tcPr>
            <w:tcW w:w="9209" w:type="dxa"/>
            <w:gridSpan w:val="4"/>
            <w:vAlign w:val="center"/>
          </w:tcPr>
          <w:p w14:paraId="652F0CBA" w14:textId="77777777" w:rsidR="004312C7" w:rsidRPr="004312C7" w:rsidRDefault="004312C7" w:rsidP="00882DC6">
            <w:pPr>
              <w:ind w:right="0"/>
              <w:rPr>
                <w:rFonts w:cs="Arial"/>
                <w:sz w:val="20"/>
                <w:szCs w:val="20"/>
                <w:lang w:val="en-GB"/>
              </w:rPr>
            </w:pPr>
            <w:r w:rsidRPr="004312C7">
              <w:rPr>
                <w:rFonts w:cs="Arial"/>
                <w:sz w:val="20"/>
                <w:szCs w:val="20"/>
                <w:lang w:val="en-GB"/>
              </w:rPr>
              <w:t>Official Name of NADO:</w:t>
            </w:r>
          </w:p>
        </w:tc>
      </w:tr>
      <w:tr w:rsidR="004312C7" w:rsidRPr="004312C7" w14:paraId="503EAE04" w14:textId="77777777" w:rsidTr="00882DC6">
        <w:trPr>
          <w:cantSplit/>
          <w:trHeight w:val="345"/>
          <w:jc w:val="center"/>
        </w:trPr>
        <w:tc>
          <w:tcPr>
            <w:tcW w:w="9209" w:type="dxa"/>
            <w:gridSpan w:val="4"/>
            <w:vAlign w:val="center"/>
          </w:tcPr>
          <w:p w14:paraId="2A9C7B9B" w14:textId="77777777" w:rsidR="004312C7" w:rsidRPr="004312C7" w:rsidRDefault="004312C7" w:rsidP="00D34BF6">
            <w:pPr>
              <w:rPr>
                <w:rFonts w:cs="Arial"/>
                <w:sz w:val="20"/>
                <w:szCs w:val="20"/>
                <w:lang w:val="en-GB"/>
              </w:rPr>
            </w:pPr>
            <w:r w:rsidRPr="004312C7">
              <w:rPr>
                <w:rFonts w:cs="Arial"/>
                <w:sz w:val="20"/>
                <w:szCs w:val="20"/>
                <w:lang w:val="en-GB"/>
              </w:rPr>
              <w:t>Acronym of NADO:</w:t>
            </w:r>
          </w:p>
        </w:tc>
      </w:tr>
      <w:tr w:rsidR="004312C7" w:rsidRPr="004312C7" w14:paraId="6E1E6229" w14:textId="77777777" w:rsidTr="00882DC6">
        <w:trPr>
          <w:cantSplit/>
          <w:trHeight w:val="345"/>
          <w:jc w:val="center"/>
        </w:trPr>
        <w:tc>
          <w:tcPr>
            <w:tcW w:w="3008" w:type="dxa"/>
            <w:tcBorders>
              <w:bottom w:val="nil"/>
            </w:tcBorders>
            <w:vAlign w:val="center"/>
          </w:tcPr>
          <w:p w14:paraId="0FA6BEF3" w14:textId="77777777" w:rsidR="004312C7" w:rsidRPr="004312C7" w:rsidRDefault="004312C7" w:rsidP="00D34BF6">
            <w:pPr>
              <w:rPr>
                <w:rFonts w:cs="Arial"/>
                <w:sz w:val="20"/>
                <w:szCs w:val="20"/>
                <w:lang w:val="en-GB"/>
              </w:rPr>
            </w:pPr>
            <w:r w:rsidRPr="004312C7">
              <w:rPr>
                <w:rFonts w:cs="Arial"/>
                <w:sz w:val="20"/>
                <w:szCs w:val="20"/>
                <w:lang w:val="en-GB"/>
              </w:rPr>
              <w:t>Postal Address:</w:t>
            </w:r>
          </w:p>
        </w:tc>
        <w:tc>
          <w:tcPr>
            <w:tcW w:w="6201" w:type="dxa"/>
            <w:gridSpan w:val="3"/>
            <w:vAlign w:val="center"/>
          </w:tcPr>
          <w:p w14:paraId="0AF82E8C" w14:textId="77777777" w:rsidR="004312C7" w:rsidRPr="004312C7" w:rsidRDefault="004312C7" w:rsidP="00882DC6">
            <w:pPr>
              <w:ind w:right="0"/>
              <w:rPr>
                <w:rFonts w:cs="Arial"/>
                <w:sz w:val="20"/>
                <w:szCs w:val="20"/>
                <w:lang w:val="en-GB"/>
              </w:rPr>
            </w:pPr>
            <w:r w:rsidRPr="004312C7">
              <w:rPr>
                <w:rFonts w:cs="Arial"/>
                <w:sz w:val="20"/>
                <w:szCs w:val="20"/>
                <w:lang w:val="en-GB"/>
              </w:rPr>
              <w:t>Building:</w:t>
            </w:r>
          </w:p>
        </w:tc>
      </w:tr>
      <w:tr w:rsidR="004312C7" w:rsidRPr="004312C7" w14:paraId="16682B46" w14:textId="77777777" w:rsidTr="00882DC6">
        <w:trPr>
          <w:cantSplit/>
          <w:trHeight w:val="345"/>
          <w:jc w:val="center"/>
        </w:trPr>
        <w:tc>
          <w:tcPr>
            <w:tcW w:w="3008" w:type="dxa"/>
            <w:tcBorders>
              <w:top w:val="nil"/>
              <w:left w:val="single" w:sz="4" w:space="0" w:color="auto"/>
              <w:bottom w:val="nil"/>
              <w:right w:val="single" w:sz="4" w:space="0" w:color="auto"/>
            </w:tcBorders>
            <w:vAlign w:val="center"/>
          </w:tcPr>
          <w:p w14:paraId="1EA8ACAB" w14:textId="77777777" w:rsidR="004312C7" w:rsidRPr="004312C7" w:rsidRDefault="004312C7" w:rsidP="00D34BF6">
            <w:pPr>
              <w:rPr>
                <w:rFonts w:cs="Arial"/>
                <w:sz w:val="20"/>
                <w:szCs w:val="20"/>
                <w:lang w:val="en-GB"/>
              </w:rPr>
            </w:pPr>
          </w:p>
        </w:tc>
        <w:tc>
          <w:tcPr>
            <w:tcW w:w="6201" w:type="dxa"/>
            <w:gridSpan w:val="3"/>
            <w:tcBorders>
              <w:left w:val="single" w:sz="4" w:space="0" w:color="auto"/>
            </w:tcBorders>
            <w:vAlign w:val="center"/>
          </w:tcPr>
          <w:p w14:paraId="47F4D3A5" w14:textId="77777777" w:rsidR="004312C7" w:rsidRPr="004312C7" w:rsidRDefault="004312C7" w:rsidP="00882DC6">
            <w:pPr>
              <w:ind w:right="-118"/>
              <w:rPr>
                <w:rFonts w:cs="Arial"/>
                <w:sz w:val="20"/>
                <w:szCs w:val="20"/>
                <w:lang w:val="en-GB"/>
              </w:rPr>
            </w:pPr>
            <w:r w:rsidRPr="004312C7">
              <w:rPr>
                <w:rFonts w:cs="Arial"/>
                <w:sz w:val="20"/>
                <w:szCs w:val="20"/>
                <w:lang w:val="en-GB"/>
              </w:rPr>
              <w:t>Street:</w:t>
            </w:r>
          </w:p>
        </w:tc>
      </w:tr>
      <w:tr w:rsidR="004312C7" w:rsidRPr="004312C7" w14:paraId="5C45C788" w14:textId="77777777" w:rsidTr="00882DC6">
        <w:trPr>
          <w:cantSplit/>
          <w:trHeight w:val="345"/>
          <w:jc w:val="center"/>
        </w:trPr>
        <w:tc>
          <w:tcPr>
            <w:tcW w:w="3008" w:type="dxa"/>
            <w:tcBorders>
              <w:top w:val="nil"/>
              <w:bottom w:val="nil"/>
            </w:tcBorders>
            <w:vAlign w:val="center"/>
          </w:tcPr>
          <w:p w14:paraId="3550D719" w14:textId="77777777" w:rsidR="004312C7" w:rsidRPr="004312C7" w:rsidRDefault="004312C7" w:rsidP="00D34BF6">
            <w:pPr>
              <w:rPr>
                <w:rFonts w:cs="Arial"/>
                <w:sz w:val="20"/>
                <w:szCs w:val="20"/>
                <w:lang w:val="en-GB"/>
              </w:rPr>
            </w:pPr>
          </w:p>
        </w:tc>
        <w:tc>
          <w:tcPr>
            <w:tcW w:w="6201" w:type="dxa"/>
            <w:gridSpan w:val="3"/>
            <w:vAlign w:val="center"/>
          </w:tcPr>
          <w:p w14:paraId="7958BC89" w14:textId="77777777" w:rsidR="004312C7" w:rsidRPr="004312C7" w:rsidRDefault="004312C7" w:rsidP="00882DC6">
            <w:pPr>
              <w:ind w:right="0"/>
              <w:rPr>
                <w:rFonts w:cs="Arial"/>
                <w:sz w:val="20"/>
                <w:szCs w:val="20"/>
                <w:lang w:val="en-GB"/>
              </w:rPr>
            </w:pPr>
            <w:r w:rsidRPr="004312C7">
              <w:rPr>
                <w:rFonts w:cs="Arial"/>
                <w:sz w:val="20"/>
                <w:szCs w:val="20"/>
                <w:lang w:val="en-GB"/>
              </w:rPr>
              <w:t>Town:</w:t>
            </w:r>
          </w:p>
        </w:tc>
      </w:tr>
      <w:tr w:rsidR="004312C7" w:rsidRPr="004312C7" w14:paraId="5E2A4FB1" w14:textId="77777777" w:rsidTr="00882DC6">
        <w:trPr>
          <w:cantSplit/>
          <w:trHeight w:val="345"/>
          <w:jc w:val="center"/>
        </w:trPr>
        <w:tc>
          <w:tcPr>
            <w:tcW w:w="3008" w:type="dxa"/>
            <w:tcBorders>
              <w:top w:val="nil"/>
              <w:bottom w:val="nil"/>
            </w:tcBorders>
            <w:vAlign w:val="center"/>
          </w:tcPr>
          <w:p w14:paraId="7C049EAB" w14:textId="77777777" w:rsidR="004312C7" w:rsidRPr="004312C7" w:rsidRDefault="004312C7" w:rsidP="00D34BF6">
            <w:pPr>
              <w:rPr>
                <w:rFonts w:cs="Arial"/>
                <w:sz w:val="20"/>
                <w:szCs w:val="20"/>
                <w:lang w:val="en-GB"/>
              </w:rPr>
            </w:pPr>
          </w:p>
        </w:tc>
        <w:tc>
          <w:tcPr>
            <w:tcW w:w="6201" w:type="dxa"/>
            <w:gridSpan w:val="3"/>
            <w:vAlign w:val="center"/>
          </w:tcPr>
          <w:p w14:paraId="58480666" w14:textId="77777777" w:rsidR="004312C7" w:rsidRPr="004312C7" w:rsidRDefault="004312C7" w:rsidP="00882DC6">
            <w:pPr>
              <w:ind w:right="0"/>
              <w:rPr>
                <w:rFonts w:cs="Arial"/>
                <w:sz w:val="20"/>
                <w:szCs w:val="20"/>
                <w:lang w:val="en-GB"/>
              </w:rPr>
            </w:pPr>
            <w:r w:rsidRPr="004312C7">
              <w:rPr>
                <w:rFonts w:cs="Arial"/>
                <w:sz w:val="20"/>
                <w:szCs w:val="20"/>
                <w:lang w:val="en-GB"/>
              </w:rPr>
              <w:t>County/Region:</w:t>
            </w:r>
          </w:p>
        </w:tc>
      </w:tr>
      <w:tr w:rsidR="004312C7" w:rsidRPr="004312C7" w14:paraId="702DB4D3" w14:textId="77777777" w:rsidTr="00882DC6">
        <w:trPr>
          <w:cantSplit/>
          <w:trHeight w:val="345"/>
          <w:jc w:val="center"/>
        </w:trPr>
        <w:tc>
          <w:tcPr>
            <w:tcW w:w="3008" w:type="dxa"/>
            <w:tcBorders>
              <w:top w:val="nil"/>
              <w:bottom w:val="nil"/>
            </w:tcBorders>
            <w:vAlign w:val="center"/>
          </w:tcPr>
          <w:p w14:paraId="184034EF" w14:textId="77777777" w:rsidR="004312C7" w:rsidRPr="004312C7" w:rsidRDefault="004312C7" w:rsidP="00D34BF6">
            <w:pPr>
              <w:rPr>
                <w:rFonts w:cs="Arial"/>
                <w:sz w:val="20"/>
                <w:szCs w:val="20"/>
                <w:lang w:val="en-GB"/>
              </w:rPr>
            </w:pPr>
          </w:p>
        </w:tc>
        <w:tc>
          <w:tcPr>
            <w:tcW w:w="6201" w:type="dxa"/>
            <w:gridSpan w:val="3"/>
            <w:vAlign w:val="center"/>
          </w:tcPr>
          <w:p w14:paraId="723B836C" w14:textId="77777777" w:rsidR="004312C7" w:rsidRPr="004312C7" w:rsidRDefault="004312C7" w:rsidP="00882DC6">
            <w:pPr>
              <w:ind w:right="0"/>
              <w:rPr>
                <w:rFonts w:cs="Arial"/>
                <w:sz w:val="20"/>
                <w:szCs w:val="20"/>
                <w:lang w:val="en-GB"/>
              </w:rPr>
            </w:pPr>
            <w:r w:rsidRPr="004312C7">
              <w:rPr>
                <w:rFonts w:cs="Arial"/>
                <w:sz w:val="20"/>
                <w:szCs w:val="20"/>
                <w:lang w:val="en-GB"/>
              </w:rPr>
              <w:t>Postal/ZIP Code:</w:t>
            </w:r>
          </w:p>
        </w:tc>
      </w:tr>
      <w:tr w:rsidR="004312C7" w:rsidRPr="004312C7" w14:paraId="3832D695" w14:textId="77777777" w:rsidTr="00882DC6">
        <w:trPr>
          <w:cantSplit/>
          <w:trHeight w:val="345"/>
          <w:jc w:val="center"/>
        </w:trPr>
        <w:tc>
          <w:tcPr>
            <w:tcW w:w="9209" w:type="dxa"/>
            <w:gridSpan w:val="4"/>
            <w:vAlign w:val="center"/>
          </w:tcPr>
          <w:p w14:paraId="247F06C1" w14:textId="77777777" w:rsidR="004312C7" w:rsidRPr="004312C7" w:rsidRDefault="004312C7" w:rsidP="00D34BF6">
            <w:pPr>
              <w:rPr>
                <w:rFonts w:cs="Arial"/>
                <w:sz w:val="20"/>
                <w:szCs w:val="20"/>
                <w:lang w:val="en-GB"/>
              </w:rPr>
            </w:pPr>
            <w:r w:rsidRPr="004312C7">
              <w:rPr>
                <w:rFonts w:cs="Arial"/>
                <w:sz w:val="20"/>
                <w:szCs w:val="20"/>
                <w:lang w:val="en-GB"/>
              </w:rPr>
              <w:t>Web site:</w:t>
            </w:r>
          </w:p>
        </w:tc>
      </w:tr>
      <w:tr w:rsidR="004312C7" w:rsidRPr="004312C7" w14:paraId="7F2B164F" w14:textId="77777777" w:rsidTr="00882DC6">
        <w:trPr>
          <w:cantSplit/>
          <w:trHeight w:val="368"/>
          <w:jc w:val="center"/>
        </w:trPr>
        <w:tc>
          <w:tcPr>
            <w:tcW w:w="9209" w:type="dxa"/>
            <w:gridSpan w:val="4"/>
            <w:shd w:val="clear" w:color="auto" w:fill="808080"/>
            <w:vAlign w:val="center"/>
          </w:tcPr>
          <w:p w14:paraId="115EDC03" w14:textId="77777777" w:rsidR="004312C7" w:rsidRPr="004312C7" w:rsidRDefault="004312C7" w:rsidP="00882DC6">
            <w:pPr>
              <w:ind w:right="-118"/>
              <w:jc w:val="center"/>
              <w:rPr>
                <w:rFonts w:cs="Arial"/>
                <w:b/>
                <w:color w:val="FFFFFF"/>
                <w:lang w:val="en-GB"/>
              </w:rPr>
            </w:pPr>
            <w:r w:rsidRPr="004312C7">
              <w:rPr>
                <w:rFonts w:cs="Arial"/>
                <w:b/>
                <w:color w:val="FFFFFF"/>
                <w:lang w:val="en-GB"/>
              </w:rPr>
              <w:t>Contact Information</w:t>
            </w:r>
          </w:p>
        </w:tc>
      </w:tr>
      <w:tr w:rsidR="004312C7" w:rsidRPr="004312C7" w14:paraId="344ADC41" w14:textId="77777777" w:rsidTr="00882DC6">
        <w:trPr>
          <w:cantSplit/>
          <w:trHeight w:val="345"/>
          <w:jc w:val="center"/>
        </w:trPr>
        <w:tc>
          <w:tcPr>
            <w:tcW w:w="9209" w:type="dxa"/>
            <w:gridSpan w:val="4"/>
            <w:vAlign w:val="center"/>
          </w:tcPr>
          <w:p w14:paraId="3303CFE2" w14:textId="77777777" w:rsidR="004312C7" w:rsidRPr="004312C7" w:rsidRDefault="004312C7" w:rsidP="00882DC6">
            <w:pPr>
              <w:ind w:right="0"/>
              <w:rPr>
                <w:rFonts w:cs="Arial"/>
                <w:sz w:val="20"/>
                <w:szCs w:val="20"/>
                <w:lang w:val="en-GB"/>
              </w:rPr>
            </w:pPr>
            <w:r w:rsidRPr="004312C7">
              <w:rPr>
                <w:rFonts w:cs="Arial"/>
                <w:sz w:val="20"/>
                <w:szCs w:val="20"/>
                <w:lang w:val="en-GB"/>
              </w:rPr>
              <w:t>Contact Name:</w:t>
            </w:r>
          </w:p>
        </w:tc>
      </w:tr>
      <w:tr w:rsidR="004312C7" w:rsidRPr="004312C7" w14:paraId="4500DE87" w14:textId="77777777" w:rsidTr="00882DC6">
        <w:trPr>
          <w:cantSplit/>
          <w:trHeight w:val="345"/>
          <w:jc w:val="center"/>
        </w:trPr>
        <w:tc>
          <w:tcPr>
            <w:tcW w:w="9209" w:type="dxa"/>
            <w:gridSpan w:val="4"/>
            <w:vAlign w:val="center"/>
          </w:tcPr>
          <w:p w14:paraId="36F08A92" w14:textId="77777777" w:rsidR="004312C7" w:rsidRPr="004312C7" w:rsidRDefault="004312C7" w:rsidP="00882DC6">
            <w:pPr>
              <w:ind w:right="0"/>
              <w:rPr>
                <w:rFonts w:cs="Arial"/>
                <w:sz w:val="20"/>
                <w:szCs w:val="20"/>
                <w:lang w:val="en-GB"/>
              </w:rPr>
            </w:pPr>
            <w:r w:rsidRPr="004312C7">
              <w:rPr>
                <w:rFonts w:cs="Arial"/>
                <w:sz w:val="20"/>
                <w:szCs w:val="20"/>
                <w:lang w:val="en-GB"/>
              </w:rPr>
              <w:t>Contact Position:</w:t>
            </w:r>
          </w:p>
        </w:tc>
      </w:tr>
      <w:tr w:rsidR="004312C7" w:rsidRPr="004312C7" w14:paraId="3DC33875" w14:textId="77777777" w:rsidTr="00882DC6">
        <w:trPr>
          <w:cantSplit/>
          <w:trHeight w:val="345"/>
          <w:jc w:val="center"/>
        </w:trPr>
        <w:tc>
          <w:tcPr>
            <w:tcW w:w="5497" w:type="dxa"/>
            <w:gridSpan w:val="2"/>
            <w:vAlign w:val="center"/>
          </w:tcPr>
          <w:p w14:paraId="4D65B291" w14:textId="77777777" w:rsidR="004312C7" w:rsidRPr="004312C7" w:rsidRDefault="004312C7" w:rsidP="00D34BF6">
            <w:pPr>
              <w:rPr>
                <w:rFonts w:cs="Arial"/>
                <w:sz w:val="20"/>
                <w:szCs w:val="20"/>
                <w:lang w:val="en-GB"/>
              </w:rPr>
            </w:pPr>
            <w:r w:rsidRPr="004312C7">
              <w:rPr>
                <w:rFonts w:cs="Arial"/>
                <w:sz w:val="20"/>
                <w:szCs w:val="20"/>
                <w:lang w:val="en-GB"/>
              </w:rPr>
              <w:t>Phone:</w:t>
            </w:r>
          </w:p>
        </w:tc>
        <w:tc>
          <w:tcPr>
            <w:tcW w:w="3712" w:type="dxa"/>
            <w:gridSpan w:val="2"/>
            <w:vAlign w:val="center"/>
          </w:tcPr>
          <w:p w14:paraId="51803021" w14:textId="77777777" w:rsidR="004312C7" w:rsidRPr="004312C7" w:rsidRDefault="004312C7" w:rsidP="00882DC6">
            <w:pPr>
              <w:ind w:right="-118"/>
              <w:rPr>
                <w:rFonts w:cs="Arial"/>
                <w:sz w:val="20"/>
                <w:szCs w:val="20"/>
                <w:lang w:val="en-GB"/>
              </w:rPr>
            </w:pPr>
            <w:r w:rsidRPr="004312C7">
              <w:rPr>
                <w:rFonts w:cs="Arial"/>
                <w:sz w:val="20"/>
                <w:szCs w:val="20"/>
                <w:lang w:val="en-GB"/>
              </w:rPr>
              <w:t>Mobile:</w:t>
            </w:r>
          </w:p>
        </w:tc>
      </w:tr>
      <w:tr w:rsidR="004312C7" w:rsidRPr="004312C7" w14:paraId="3D0CED9E" w14:textId="77777777" w:rsidTr="00882DC6">
        <w:trPr>
          <w:cantSplit/>
          <w:trHeight w:val="345"/>
          <w:jc w:val="center"/>
        </w:trPr>
        <w:tc>
          <w:tcPr>
            <w:tcW w:w="5497" w:type="dxa"/>
            <w:gridSpan w:val="2"/>
            <w:vAlign w:val="center"/>
          </w:tcPr>
          <w:p w14:paraId="0559AB83" w14:textId="77777777" w:rsidR="004312C7" w:rsidRPr="004312C7" w:rsidRDefault="004312C7" w:rsidP="00882DC6">
            <w:pPr>
              <w:ind w:right="0"/>
              <w:rPr>
                <w:rFonts w:cs="Arial"/>
                <w:sz w:val="20"/>
                <w:szCs w:val="20"/>
                <w:lang w:val="en-GB"/>
              </w:rPr>
            </w:pPr>
            <w:r w:rsidRPr="004312C7">
              <w:rPr>
                <w:rFonts w:cs="Arial"/>
                <w:sz w:val="20"/>
                <w:szCs w:val="20"/>
                <w:lang w:val="en-GB"/>
              </w:rPr>
              <w:t>Fax:</w:t>
            </w:r>
          </w:p>
        </w:tc>
        <w:tc>
          <w:tcPr>
            <w:tcW w:w="3712" w:type="dxa"/>
            <w:gridSpan w:val="2"/>
            <w:vAlign w:val="center"/>
          </w:tcPr>
          <w:p w14:paraId="5C156D3F" w14:textId="77777777" w:rsidR="004312C7" w:rsidRPr="004312C7" w:rsidRDefault="004312C7" w:rsidP="00882DC6">
            <w:pPr>
              <w:ind w:right="0"/>
              <w:rPr>
                <w:rFonts w:cs="Arial"/>
                <w:sz w:val="20"/>
                <w:szCs w:val="20"/>
                <w:lang w:val="en-GB"/>
              </w:rPr>
            </w:pPr>
            <w:r w:rsidRPr="004312C7">
              <w:rPr>
                <w:rFonts w:cs="Arial"/>
                <w:sz w:val="20"/>
                <w:szCs w:val="20"/>
                <w:lang w:val="en-GB"/>
              </w:rPr>
              <w:t>E-mail:</w:t>
            </w:r>
          </w:p>
        </w:tc>
      </w:tr>
      <w:tr w:rsidR="004312C7" w:rsidRPr="004312C7" w14:paraId="2F28457B" w14:textId="77777777" w:rsidTr="00882DC6">
        <w:trPr>
          <w:cantSplit/>
          <w:trHeight w:val="345"/>
          <w:jc w:val="center"/>
        </w:trPr>
        <w:tc>
          <w:tcPr>
            <w:tcW w:w="9209" w:type="dxa"/>
            <w:gridSpan w:val="4"/>
            <w:vAlign w:val="center"/>
          </w:tcPr>
          <w:p w14:paraId="3404972C" w14:textId="77777777" w:rsidR="004312C7" w:rsidRPr="004312C7" w:rsidRDefault="004312C7" w:rsidP="00D34BF6">
            <w:pPr>
              <w:rPr>
                <w:rFonts w:cs="Arial"/>
                <w:sz w:val="20"/>
                <w:szCs w:val="20"/>
                <w:lang w:val="en-GB"/>
              </w:rPr>
            </w:pPr>
          </w:p>
        </w:tc>
      </w:tr>
      <w:tr w:rsidR="004312C7" w:rsidRPr="004312C7" w14:paraId="197179CD" w14:textId="77777777" w:rsidTr="00882DC6">
        <w:trPr>
          <w:cantSplit/>
          <w:trHeight w:val="690"/>
          <w:jc w:val="center"/>
        </w:trPr>
        <w:tc>
          <w:tcPr>
            <w:tcW w:w="9209" w:type="dxa"/>
            <w:gridSpan w:val="4"/>
            <w:vAlign w:val="center"/>
          </w:tcPr>
          <w:p w14:paraId="36FE5900" w14:textId="77777777" w:rsidR="004312C7" w:rsidRPr="004312C7" w:rsidRDefault="004312C7" w:rsidP="00882DC6">
            <w:pPr>
              <w:spacing w:after="0" w:line="240" w:lineRule="auto"/>
              <w:ind w:right="0"/>
              <w:rPr>
                <w:rFonts w:cs="Arial"/>
                <w:sz w:val="20"/>
                <w:szCs w:val="20"/>
                <w:lang w:val="en-GB"/>
              </w:rPr>
            </w:pPr>
            <w:r w:rsidRPr="004312C7">
              <w:rPr>
                <w:rFonts w:cs="Arial"/>
                <w:sz w:val="20"/>
                <w:szCs w:val="20"/>
                <w:lang w:val="en-GB"/>
              </w:rPr>
              <w:t>I apply for membership of INADO on behalf of the organisation above.</w:t>
            </w:r>
          </w:p>
          <w:p w14:paraId="56A91C41" w14:textId="77777777" w:rsidR="004312C7" w:rsidRPr="004312C7" w:rsidRDefault="004312C7" w:rsidP="00882DC6">
            <w:pPr>
              <w:spacing w:after="0" w:line="240" w:lineRule="auto"/>
              <w:ind w:right="0"/>
              <w:rPr>
                <w:rFonts w:cs="Arial"/>
                <w:sz w:val="20"/>
                <w:szCs w:val="20"/>
                <w:lang w:val="en-GB"/>
              </w:rPr>
            </w:pPr>
            <w:r w:rsidRPr="004312C7">
              <w:rPr>
                <w:rFonts w:cs="Arial"/>
                <w:sz w:val="20"/>
                <w:szCs w:val="20"/>
                <w:lang w:val="en-GB"/>
              </w:rPr>
              <w:t>I certify that the above organisation is recognised by the World Anti-Doping Agency as a National Anti-Doping Organisation.</w:t>
            </w:r>
          </w:p>
          <w:p w14:paraId="30ADDFDA" w14:textId="77777777" w:rsidR="004312C7" w:rsidRPr="004312C7" w:rsidRDefault="004312C7" w:rsidP="00882DC6">
            <w:pPr>
              <w:spacing w:after="0" w:line="240" w:lineRule="auto"/>
              <w:ind w:right="0"/>
              <w:rPr>
                <w:rFonts w:cs="Arial"/>
                <w:sz w:val="20"/>
                <w:szCs w:val="20"/>
                <w:lang w:val="en-GB"/>
              </w:rPr>
            </w:pPr>
            <w:r w:rsidRPr="004312C7">
              <w:rPr>
                <w:rFonts w:cs="Arial"/>
                <w:sz w:val="20"/>
                <w:szCs w:val="20"/>
                <w:lang w:val="en-GB"/>
              </w:rPr>
              <w:t>I agree that membership subscription will be remitted in US$ to INADO within fourteen days of receipt of invoice.</w:t>
            </w:r>
          </w:p>
        </w:tc>
      </w:tr>
      <w:tr w:rsidR="004312C7" w:rsidRPr="004312C7" w14:paraId="20736541" w14:textId="77777777" w:rsidTr="00882DC6">
        <w:trPr>
          <w:cantSplit/>
          <w:trHeight w:val="345"/>
          <w:jc w:val="center"/>
        </w:trPr>
        <w:tc>
          <w:tcPr>
            <w:tcW w:w="7321" w:type="dxa"/>
            <w:gridSpan w:val="3"/>
            <w:vAlign w:val="center"/>
          </w:tcPr>
          <w:p w14:paraId="7629CF88" w14:textId="77777777" w:rsidR="004312C7" w:rsidRDefault="004312C7" w:rsidP="00D34BF6">
            <w:pPr>
              <w:rPr>
                <w:rFonts w:cs="Arial"/>
                <w:sz w:val="20"/>
                <w:szCs w:val="20"/>
                <w:lang w:val="en-GB"/>
              </w:rPr>
            </w:pPr>
            <w:r w:rsidRPr="004312C7">
              <w:rPr>
                <w:rFonts w:cs="Arial"/>
                <w:sz w:val="20"/>
                <w:szCs w:val="20"/>
                <w:lang w:val="en-GB"/>
              </w:rPr>
              <w:t>Signature of Applicant:</w:t>
            </w:r>
          </w:p>
          <w:p w14:paraId="315A6B84" w14:textId="3F994646" w:rsidR="004312C7" w:rsidRPr="004312C7" w:rsidRDefault="004312C7" w:rsidP="00882DC6">
            <w:pPr>
              <w:ind w:right="-18"/>
              <w:rPr>
                <w:rFonts w:cs="Arial"/>
                <w:sz w:val="20"/>
                <w:szCs w:val="20"/>
                <w:lang w:val="en-GB"/>
              </w:rPr>
            </w:pPr>
          </w:p>
        </w:tc>
        <w:tc>
          <w:tcPr>
            <w:tcW w:w="1888" w:type="dxa"/>
            <w:vAlign w:val="center"/>
          </w:tcPr>
          <w:p w14:paraId="7E6E0C24" w14:textId="77777777" w:rsidR="004312C7" w:rsidRDefault="004312C7" w:rsidP="00D34BF6">
            <w:pPr>
              <w:rPr>
                <w:rFonts w:cs="Arial"/>
                <w:sz w:val="20"/>
                <w:szCs w:val="20"/>
                <w:lang w:val="en-GB"/>
              </w:rPr>
            </w:pPr>
            <w:r w:rsidRPr="004312C7">
              <w:rPr>
                <w:rFonts w:cs="Arial"/>
                <w:sz w:val="20"/>
                <w:szCs w:val="20"/>
                <w:lang w:val="en-GB"/>
              </w:rPr>
              <w:t>Date:</w:t>
            </w:r>
          </w:p>
          <w:p w14:paraId="74DB69B6" w14:textId="3D0B8805" w:rsidR="004312C7" w:rsidRPr="004312C7" w:rsidRDefault="004312C7" w:rsidP="00882DC6">
            <w:pPr>
              <w:ind w:right="24"/>
              <w:rPr>
                <w:rFonts w:cs="Arial"/>
                <w:sz w:val="20"/>
                <w:szCs w:val="20"/>
                <w:lang w:val="en-GB"/>
              </w:rPr>
            </w:pPr>
          </w:p>
        </w:tc>
      </w:tr>
    </w:tbl>
    <w:p w14:paraId="06002517" w14:textId="77777777" w:rsidR="004312C7" w:rsidRPr="004312C7" w:rsidRDefault="004312C7" w:rsidP="004312C7">
      <w:pPr>
        <w:spacing w:before="240" w:after="0"/>
        <w:rPr>
          <w:rFonts w:cs="Arial"/>
          <w:b/>
          <w:sz w:val="20"/>
          <w:szCs w:val="20"/>
          <w:u w:val="single"/>
        </w:rPr>
      </w:pPr>
      <w:r w:rsidRPr="004312C7">
        <w:rPr>
          <w:rFonts w:cs="Arial"/>
          <w:b/>
          <w:sz w:val="20"/>
          <w:szCs w:val="20"/>
          <w:u w:val="single"/>
        </w:rPr>
        <w:t>Notes</w:t>
      </w:r>
    </w:p>
    <w:p w14:paraId="4E9B98DB" w14:textId="77777777" w:rsidR="004312C7" w:rsidRPr="004312C7" w:rsidRDefault="004312C7" w:rsidP="004312C7">
      <w:pPr>
        <w:numPr>
          <w:ilvl w:val="0"/>
          <w:numId w:val="1"/>
        </w:numPr>
        <w:spacing w:after="0" w:line="240" w:lineRule="auto"/>
        <w:ind w:right="0"/>
        <w:contextualSpacing/>
        <w:rPr>
          <w:rFonts w:cs="Arial"/>
          <w:sz w:val="20"/>
          <w:szCs w:val="20"/>
        </w:rPr>
      </w:pPr>
      <w:r w:rsidRPr="004312C7">
        <w:rPr>
          <w:rFonts w:cs="Arial"/>
          <w:sz w:val="20"/>
          <w:szCs w:val="20"/>
        </w:rPr>
        <w:t>The Board of Directors will consider this application and you will be notified of the result.  At that time an invoice for the membership fee will be issued and payment is due in fourteen days.</w:t>
      </w:r>
    </w:p>
    <w:p w14:paraId="4243D78F" w14:textId="77777777" w:rsidR="004312C7" w:rsidRPr="004312C7" w:rsidRDefault="004312C7" w:rsidP="004312C7">
      <w:pPr>
        <w:numPr>
          <w:ilvl w:val="0"/>
          <w:numId w:val="1"/>
        </w:numPr>
        <w:spacing w:after="0" w:line="240" w:lineRule="auto"/>
        <w:ind w:right="0"/>
        <w:contextualSpacing/>
        <w:rPr>
          <w:rFonts w:cs="Arial"/>
          <w:sz w:val="20"/>
          <w:szCs w:val="20"/>
        </w:rPr>
      </w:pPr>
      <w:r w:rsidRPr="004312C7">
        <w:rPr>
          <w:rFonts w:cs="Arial"/>
          <w:sz w:val="20"/>
          <w:szCs w:val="20"/>
        </w:rPr>
        <w:t>Your attention is drawn to the Articles of Association that accompany this application form, in particular, to the liability of members set out at paragraph 4.1.</w:t>
      </w:r>
    </w:p>
    <w:p w14:paraId="3FB16629" w14:textId="77777777" w:rsidR="004312C7" w:rsidRPr="004312C7" w:rsidRDefault="004312C7" w:rsidP="004312C7">
      <w:pPr>
        <w:numPr>
          <w:ilvl w:val="0"/>
          <w:numId w:val="1"/>
        </w:numPr>
        <w:spacing w:after="0" w:line="240" w:lineRule="auto"/>
        <w:ind w:right="0"/>
        <w:contextualSpacing/>
        <w:rPr>
          <w:rFonts w:cs="Arial"/>
          <w:sz w:val="20"/>
          <w:szCs w:val="20"/>
        </w:rPr>
      </w:pPr>
      <w:r w:rsidRPr="004312C7">
        <w:rPr>
          <w:rFonts w:cs="Arial"/>
          <w:sz w:val="20"/>
          <w:szCs w:val="20"/>
        </w:rPr>
        <w:t>The membership year for INADO runs from 1</w:t>
      </w:r>
      <w:r w:rsidRPr="004312C7">
        <w:rPr>
          <w:rFonts w:cs="Arial"/>
          <w:sz w:val="20"/>
          <w:szCs w:val="20"/>
          <w:vertAlign w:val="superscript"/>
        </w:rPr>
        <w:t>st</w:t>
      </w:r>
      <w:r w:rsidRPr="004312C7">
        <w:rPr>
          <w:rFonts w:cs="Arial"/>
          <w:sz w:val="20"/>
          <w:szCs w:val="20"/>
        </w:rPr>
        <w:t xml:space="preserve"> January until 31</w:t>
      </w:r>
      <w:r w:rsidRPr="004312C7">
        <w:rPr>
          <w:rFonts w:cs="Arial"/>
          <w:sz w:val="20"/>
          <w:szCs w:val="20"/>
          <w:vertAlign w:val="superscript"/>
        </w:rPr>
        <w:t>st</w:t>
      </w:r>
      <w:r w:rsidRPr="004312C7">
        <w:rPr>
          <w:rFonts w:cs="Arial"/>
          <w:sz w:val="20"/>
          <w:szCs w:val="20"/>
        </w:rPr>
        <w:t xml:space="preserve"> December.</w:t>
      </w:r>
    </w:p>
    <w:p w14:paraId="13A90B3D" w14:textId="77777777" w:rsidR="004312C7" w:rsidRPr="004312C7" w:rsidRDefault="004312C7" w:rsidP="004312C7">
      <w:pPr>
        <w:spacing w:after="0" w:line="240" w:lineRule="auto"/>
        <w:contextualSpacing/>
        <w:rPr>
          <w:rFonts w:cs="Arial"/>
          <w:sz w:val="20"/>
          <w:szCs w:val="20"/>
        </w:rPr>
      </w:pPr>
    </w:p>
    <w:p w14:paraId="5720DC8E" w14:textId="77777777" w:rsidR="004312C7" w:rsidRPr="004312C7" w:rsidRDefault="004312C7" w:rsidP="004312C7">
      <w:pPr>
        <w:spacing w:after="0"/>
        <w:rPr>
          <w:rFonts w:cs="Arial"/>
          <w:b/>
          <w:sz w:val="20"/>
          <w:szCs w:val="20"/>
          <w:u w:val="single"/>
        </w:rPr>
      </w:pPr>
    </w:p>
    <w:p w14:paraId="451149BF" w14:textId="77777777" w:rsidR="004312C7" w:rsidRDefault="004312C7">
      <w:pPr>
        <w:spacing w:after="0" w:line="240" w:lineRule="auto"/>
        <w:ind w:right="0"/>
        <w:rPr>
          <w:rFonts w:cs="Arial"/>
          <w:b/>
          <w:sz w:val="20"/>
          <w:szCs w:val="20"/>
          <w:u w:val="single"/>
        </w:rPr>
      </w:pPr>
      <w:r>
        <w:rPr>
          <w:rFonts w:cs="Arial"/>
          <w:b/>
          <w:sz w:val="20"/>
          <w:szCs w:val="20"/>
          <w:u w:val="single"/>
        </w:rPr>
        <w:br w:type="page"/>
      </w:r>
    </w:p>
    <w:p w14:paraId="22BA12AC" w14:textId="6AC5E5E4" w:rsidR="004312C7" w:rsidRPr="004312C7" w:rsidRDefault="004312C7" w:rsidP="00882DC6">
      <w:pPr>
        <w:spacing w:after="0"/>
        <w:jc w:val="center"/>
        <w:rPr>
          <w:rFonts w:cs="Arial"/>
          <w:b/>
          <w:sz w:val="20"/>
          <w:szCs w:val="20"/>
          <w:u w:val="single"/>
        </w:rPr>
      </w:pPr>
      <w:r w:rsidRPr="004312C7">
        <w:rPr>
          <w:rFonts w:cs="Arial"/>
          <w:b/>
          <w:sz w:val="20"/>
          <w:szCs w:val="20"/>
          <w:u w:val="single"/>
        </w:rPr>
        <w:lastRenderedPageBreak/>
        <w:t>Directory of key staff in your NADO</w:t>
      </w:r>
    </w:p>
    <w:p w14:paraId="576B1737" w14:textId="77777777" w:rsidR="004312C7" w:rsidRPr="004312C7" w:rsidRDefault="004312C7" w:rsidP="004312C7">
      <w:pPr>
        <w:spacing w:after="0"/>
        <w:contextualSpacing/>
        <w:rPr>
          <w:rFonts w:cs="Arial"/>
          <w:sz w:val="20"/>
          <w:szCs w:val="20"/>
        </w:rPr>
      </w:pPr>
      <w:r w:rsidRPr="004312C7">
        <w:rPr>
          <w:rFonts w:cs="Arial"/>
          <w:sz w:val="20"/>
          <w:szCs w:val="20"/>
        </w:rPr>
        <w:t>Please fill the requested information for the directory of key staff of iNADO members. If a position is not filled within your organization, please leave open or indicate with n/a.</w:t>
      </w:r>
    </w:p>
    <w:p w14:paraId="426684CD" w14:textId="77777777" w:rsidR="004312C7" w:rsidRPr="004312C7" w:rsidRDefault="004312C7" w:rsidP="004312C7">
      <w:pPr>
        <w:spacing w:before="120" w:after="120" w:line="240" w:lineRule="auto"/>
        <w:contextualSpacing/>
        <w:rPr>
          <w:rFonts w:cs="Arial"/>
          <w:sz w:val="20"/>
          <w:szCs w:val="20"/>
        </w:rPr>
      </w:pPr>
    </w:p>
    <w:tbl>
      <w:tblPr>
        <w:tblStyle w:val="PlainTable1"/>
        <w:tblW w:w="0" w:type="auto"/>
        <w:tblCellMar>
          <w:left w:w="57" w:type="dxa"/>
        </w:tblCellMar>
        <w:tblLook w:val="04A0" w:firstRow="1" w:lastRow="0" w:firstColumn="1" w:lastColumn="0" w:noHBand="0" w:noVBand="1"/>
      </w:tblPr>
      <w:tblGrid>
        <w:gridCol w:w="2263"/>
        <w:gridCol w:w="1985"/>
        <w:gridCol w:w="1559"/>
        <w:gridCol w:w="1843"/>
        <w:gridCol w:w="1843"/>
      </w:tblGrid>
      <w:tr w:rsidR="004312C7" w:rsidRPr="004312C7" w14:paraId="4AF95407" w14:textId="77777777" w:rsidTr="00882DC6">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263" w:type="dxa"/>
          </w:tcPr>
          <w:p w14:paraId="720194EC" w14:textId="77777777" w:rsidR="004312C7" w:rsidRPr="004312C7" w:rsidRDefault="004312C7" w:rsidP="004312C7">
            <w:pPr>
              <w:ind w:right="-108"/>
              <w:rPr>
                <w:rFonts w:cs="Arial"/>
              </w:rPr>
            </w:pPr>
            <w:r w:rsidRPr="004312C7">
              <w:rPr>
                <w:rFonts w:cs="Arial"/>
              </w:rPr>
              <w:t>Position</w:t>
            </w:r>
          </w:p>
        </w:tc>
        <w:tc>
          <w:tcPr>
            <w:tcW w:w="1985" w:type="dxa"/>
          </w:tcPr>
          <w:p w14:paraId="7B1BE6A8" w14:textId="77777777" w:rsidR="004312C7" w:rsidRDefault="004312C7" w:rsidP="004312C7">
            <w:pPr>
              <w:spacing w:after="0" w:line="240" w:lineRule="auto"/>
              <w:ind w:right="0"/>
              <w:cnfStyle w:val="100000000000" w:firstRow="1" w:lastRow="0" w:firstColumn="0" w:lastColumn="0" w:oddVBand="0" w:evenVBand="0" w:oddHBand="0" w:evenHBand="0" w:firstRowFirstColumn="0" w:firstRowLastColumn="0" w:lastRowFirstColumn="0" w:lastRowLastColumn="0"/>
              <w:rPr>
                <w:rFonts w:cs="Arial"/>
                <w:b w:val="0"/>
                <w:bCs w:val="0"/>
              </w:rPr>
            </w:pPr>
            <w:r w:rsidRPr="004312C7">
              <w:rPr>
                <w:rFonts w:cs="Arial"/>
              </w:rPr>
              <w:t xml:space="preserve">Name </w:t>
            </w:r>
          </w:p>
          <w:p w14:paraId="41BB0384" w14:textId="17217F43" w:rsidR="004312C7" w:rsidRPr="004312C7" w:rsidRDefault="004312C7" w:rsidP="004312C7">
            <w:pPr>
              <w:spacing w:after="0"/>
              <w:ind w:right="0"/>
              <w:cnfStyle w:val="100000000000" w:firstRow="1" w:lastRow="0" w:firstColumn="0" w:lastColumn="0" w:oddVBand="0" w:evenVBand="0" w:oddHBand="0" w:evenHBand="0" w:firstRowFirstColumn="0" w:firstRowLastColumn="0" w:lastRowFirstColumn="0" w:lastRowLastColumn="0"/>
              <w:rPr>
                <w:rFonts w:cs="Arial"/>
                <w:b w:val="0"/>
                <w:bCs w:val="0"/>
              </w:rPr>
            </w:pPr>
            <w:r w:rsidRPr="004312C7">
              <w:rPr>
                <w:rFonts w:cs="Arial"/>
                <w:b w:val="0"/>
                <w:bCs w:val="0"/>
              </w:rPr>
              <w:t>(Ms., Mrs., Mr.)</w:t>
            </w:r>
          </w:p>
        </w:tc>
        <w:tc>
          <w:tcPr>
            <w:tcW w:w="1559" w:type="dxa"/>
          </w:tcPr>
          <w:p w14:paraId="3E82BA71" w14:textId="77777777" w:rsidR="004312C7" w:rsidRPr="004312C7" w:rsidRDefault="004312C7" w:rsidP="004312C7">
            <w:pPr>
              <w:ind w:right="0"/>
              <w:cnfStyle w:val="100000000000" w:firstRow="1" w:lastRow="0" w:firstColumn="0" w:lastColumn="0" w:oddVBand="0" w:evenVBand="0" w:oddHBand="0" w:evenHBand="0" w:firstRowFirstColumn="0" w:firstRowLastColumn="0" w:lastRowFirstColumn="0" w:lastRowLastColumn="0"/>
              <w:rPr>
                <w:rFonts w:cs="Arial"/>
              </w:rPr>
            </w:pPr>
            <w:r w:rsidRPr="004312C7">
              <w:rPr>
                <w:rFonts w:cs="Arial"/>
              </w:rPr>
              <w:t>Job title</w:t>
            </w:r>
          </w:p>
        </w:tc>
        <w:tc>
          <w:tcPr>
            <w:tcW w:w="1843" w:type="dxa"/>
          </w:tcPr>
          <w:p w14:paraId="38375293" w14:textId="77777777" w:rsidR="004312C7" w:rsidRPr="004312C7" w:rsidRDefault="004312C7" w:rsidP="004312C7">
            <w:pPr>
              <w:ind w:right="35"/>
              <w:cnfStyle w:val="100000000000" w:firstRow="1" w:lastRow="0" w:firstColumn="0" w:lastColumn="0" w:oddVBand="0" w:evenVBand="0" w:oddHBand="0" w:evenHBand="0" w:firstRowFirstColumn="0" w:firstRowLastColumn="0" w:lastRowFirstColumn="0" w:lastRowLastColumn="0"/>
              <w:rPr>
                <w:rFonts w:cs="Arial"/>
              </w:rPr>
            </w:pPr>
            <w:r w:rsidRPr="004312C7">
              <w:rPr>
                <w:rFonts w:cs="Arial"/>
              </w:rPr>
              <w:t>E-mail</w:t>
            </w:r>
          </w:p>
        </w:tc>
        <w:tc>
          <w:tcPr>
            <w:tcW w:w="1843" w:type="dxa"/>
          </w:tcPr>
          <w:p w14:paraId="3D679CDB" w14:textId="77777777" w:rsidR="004312C7" w:rsidRPr="004312C7" w:rsidRDefault="004312C7" w:rsidP="004312C7">
            <w:pPr>
              <w:ind w:right="0"/>
              <w:cnfStyle w:val="100000000000" w:firstRow="1" w:lastRow="0" w:firstColumn="0" w:lastColumn="0" w:oddVBand="0" w:evenVBand="0" w:oddHBand="0" w:evenHBand="0" w:firstRowFirstColumn="0" w:firstRowLastColumn="0" w:lastRowFirstColumn="0" w:lastRowLastColumn="0"/>
              <w:rPr>
                <w:rFonts w:cs="Arial"/>
              </w:rPr>
            </w:pPr>
            <w:r w:rsidRPr="004312C7">
              <w:rPr>
                <w:rFonts w:cs="Arial"/>
              </w:rPr>
              <w:t>Phone</w:t>
            </w:r>
          </w:p>
        </w:tc>
      </w:tr>
      <w:tr w:rsidR="004312C7" w:rsidRPr="004312C7" w14:paraId="2287AA42"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A195B8C" w14:textId="77777777" w:rsidR="004312C7" w:rsidRPr="004312C7" w:rsidRDefault="004312C7" w:rsidP="004312C7">
            <w:pPr>
              <w:ind w:right="0"/>
              <w:rPr>
                <w:rFonts w:cs="Arial"/>
                <w:b w:val="0"/>
              </w:rPr>
            </w:pPr>
            <w:r w:rsidRPr="004312C7">
              <w:rPr>
                <w:rFonts w:cs="Arial"/>
                <w:b w:val="0"/>
              </w:rPr>
              <w:t>CEO</w:t>
            </w:r>
          </w:p>
        </w:tc>
        <w:tc>
          <w:tcPr>
            <w:tcW w:w="1985" w:type="dxa"/>
          </w:tcPr>
          <w:p w14:paraId="19D9DCE2"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Pr>
          <w:p w14:paraId="55FB8778"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2D88D75E"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75BB03A4"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r>
      <w:tr w:rsidR="004312C7" w:rsidRPr="004312C7" w14:paraId="022BF4B3" w14:textId="77777777" w:rsidTr="00882DC6">
        <w:tc>
          <w:tcPr>
            <w:cnfStyle w:val="001000000000" w:firstRow="0" w:lastRow="0" w:firstColumn="1" w:lastColumn="0" w:oddVBand="0" w:evenVBand="0" w:oddHBand="0" w:evenHBand="0" w:firstRowFirstColumn="0" w:firstRowLastColumn="0" w:lastRowFirstColumn="0" w:lastRowLastColumn="0"/>
            <w:tcW w:w="2263" w:type="dxa"/>
          </w:tcPr>
          <w:p w14:paraId="499B6D3C" w14:textId="77777777" w:rsidR="004312C7" w:rsidRPr="004312C7" w:rsidRDefault="004312C7" w:rsidP="00882DC6">
            <w:pPr>
              <w:ind w:right="0"/>
              <w:rPr>
                <w:rFonts w:cs="Arial"/>
                <w:b w:val="0"/>
              </w:rPr>
            </w:pPr>
            <w:r w:rsidRPr="004312C7">
              <w:rPr>
                <w:rFonts w:cs="Arial"/>
                <w:b w:val="0"/>
              </w:rPr>
              <w:t>Chief Operating Officer</w:t>
            </w:r>
          </w:p>
        </w:tc>
        <w:tc>
          <w:tcPr>
            <w:tcW w:w="1985" w:type="dxa"/>
          </w:tcPr>
          <w:p w14:paraId="6ABA66AB"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559" w:type="dxa"/>
          </w:tcPr>
          <w:p w14:paraId="0C01A017"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35675066"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57841BD1"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r>
      <w:tr w:rsidR="004312C7" w:rsidRPr="004312C7" w14:paraId="1BF17754"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572D59" w14:textId="77777777" w:rsidR="004312C7" w:rsidRPr="004312C7" w:rsidRDefault="004312C7" w:rsidP="004312C7">
            <w:pPr>
              <w:ind w:right="0"/>
              <w:rPr>
                <w:rFonts w:cs="Arial"/>
                <w:b w:val="0"/>
              </w:rPr>
            </w:pPr>
            <w:r w:rsidRPr="004312C7">
              <w:rPr>
                <w:rFonts w:cs="Arial"/>
                <w:b w:val="0"/>
              </w:rPr>
              <w:t>Head of communications</w:t>
            </w:r>
          </w:p>
        </w:tc>
        <w:tc>
          <w:tcPr>
            <w:tcW w:w="1985" w:type="dxa"/>
          </w:tcPr>
          <w:p w14:paraId="0A73A3A0"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Pr>
          <w:p w14:paraId="1158F816"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1D3217FF"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25CF475D"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r>
      <w:tr w:rsidR="004312C7" w:rsidRPr="004312C7" w14:paraId="7CADA198" w14:textId="77777777" w:rsidTr="00882DC6">
        <w:tc>
          <w:tcPr>
            <w:cnfStyle w:val="001000000000" w:firstRow="0" w:lastRow="0" w:firstColumn="1" w:lastColumn="0" w:oddVBand="0" w:evenVBand="0" w:oddHBand="0" w:evenHBand="0" w:firstRowFirstColumn="0" w:firstRowLastColumn="0" w:lastRowFirstColumn="0" w:lastRowLastColumn="0"/>
            <w:tcW w:w="2263" w:type="dxa"/>
          </w:tcPr>
          <w:p w14:paraId="197BA25E" w14:textId="77777777" w:rsidR="004312C7" w:rsidRPr="004312C7" w:rsidRDefault="004312C7" w:rsidP="00882DC6">
            <w:pPr>
              <w:spacing w:after="0"/>
              <w:ind w:right="0"/>
              <w:rPr>
                <w:rFonts w:cs="Arial"/>
                <w:b w:val="0"/>
              </w:rPr>
            </w:pPr>
            <w:r w:rsidRPr="004312C7">
              <w:rPr>
                <w:rFonts w:cs="Arial"/>
                <w:b w:val="0"/>
              </w:rPr>
              <w:t>Head of Intelligence/</w:t>
            </w:r>
          </w:p>
          <w:p w14:paraId="3710A340" w14:textId="77777777" w:rsidR="004312C7" w:rsidRPr="004312C7" w:rsidRDefault="004312C7" w:rsidP="00882DC6">
            <w:pPr>
              <w:ind w:right="33"/>
              <w:rPr>
                <w:rFonts w:cs="Arial"/>
                <w:b w:val="0"/>
              </w:rPr>
            </w:pPr>
            <w:r w:rsidRPr="004312C7">
              <w:rPr>
                <w:rFonts w:cs="Arial"/>
                <w:b w:val="0"/>
              </w:rPr>
              <w:t>Investigations</w:t>
            </w:r>
          </w:p>
        </w:tc>
        <w:tc>
          <w:tcPr>
            <w:tcW w:w="1985" w:type="dxa"/>
          </w:tcPr>
          <w:p w14:paraId="1453A372"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559" w:type="dxa"/>
          </w:tcPr>
          <w:p w14:paraId="67B2140B"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35B7DCB6"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699B0F7A"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r>
      <w:tr w:rsidR="004312C7" w:rsidRPr="004312C7" w14:paraId="384656AC"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1D421A" w14:textId="77777777" w:rsidR="004312C7" w:rsidRPr="004312C7" w:rsidRDefault="004312C7" w:rsidP="004312C7">
            <w:pPr>
              <w:rPr>
                <w:rFonts w:cs="Arial"/>
                <w:b w:val="0"/>
              </w:rPr>
            </w:pPr>
            <w:r w:rsidRPr="004312C7">
              <w:rPr>
                <w:rFonts w:cs="Arial"/>
                <w:b w:val="0"/>
              </w:rPr>
              <w:t>Head of Legal</w:t>
            </w:r>
          </w:p>
        </w:tc>
        <w:tc>
          <w:tcPr>
            <w:tcW w:w="1985" w:type="dxa"/>
          </w:tcPr>
          <w:p w14:paraId="797D98EA"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Pr>
          <w:p w14:paraId="62602F0F"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1EFA3B93"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00CC4A2D"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r>
      <w:tr w:rsidR="004312C7" w:rsidRPr="004312C7" w14:paraId="4CD6E26C" w14:textId="77777777" w:rsidTr="00882DC6">
        <w:tc>
          <w:tcPr>
            <w:cnfStyle w:val="001000000000" w:firstRow="0" w:lastRow="0" w:firstColumn="1" w:lastColumn="0" w:oddVBand="0" w:evenVBand="0" w:oddHBand="0" w:evenHBand="0" w:firstRowFirstColumn="0" w:firstRowLastColumn="0" w:lastRowFirstColumn="0" w:lastRowLastColumn="0"/>
            <w:tcW w:w="2263" w:type="dxa"/>
          </w:tcPr>
          <w:p w14:paraId="7D77D268" w14:textId="77777777" w:rsidR="004312C7" w:rsidRPr="004312C7" w:rsidRDefault="004312C7" w:rsidP="00882DC6">
            <w:pPr>
              <w:spacing w:after="0" w:line="240" w:lineRule="auto"/>
              <w:ind w:right="0"/>
              <w:rPr>
                <w:rFonts w:cs="Arial"/>
                <w:b w:val="0"/>
              </w:rPr>
            </w:pPr>
            <w:r w:rsidRPr="004312C7">
              <w:rPr>
                <w:rFonts w:cs="Arial"/>
                <w:b w:val="0"/>
              </w:rPr>
              <w:t>Head of prevention/</w:t>
            </w:r>
          </w:p>
          <w:p w14:paraId="78CFE7D9" w14:textId="77777777" w:rsidR="004312C7" w:rsidRPr="004312C7" w:rsidRDefault="004312C7" w:rsidP="00882DC6">
            <w:pPr>
              <w:spacing w:after="240" w:line="240" w:lineRule="auto"/>
              <w:ind w:right="0"/>
              <w:rPr>
                <w:rFonts w:cs="Arial"/>
                <w:b w:val="0"/>
              </w:rPr>
            </w:pPr>
            <w:r w:rsidRPr="004312C7">
              <w:rPr>
                <w:rFonts w:cs="Arial"/>
                <w:b w:val="0"/>
              </w:rPr>
              <w:t>education</w:t>
            </w:r>
          </w:p>
        </w:tc>
        <w:tc>
          <w:tcPr>
            <w:tcW w:w="1985" w:type="dxa"/>
          </w:tcPr>
          <w:p w14:paraId="5AFE6AA3"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559" w:type="dxa"/>
          </w:tcPr>
          <w:p w14:paraId="6D4DE453"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603D40AE"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28E74F38"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r>
      <w:tr w:rsidR="004312C7" w:rsidRPr="004312C7" w14:paraId="5B39E768"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B92339" w14:textId="77777777" w:rsidR="004312C7" w:rsidRPr="004312C7" w:rsidRDefault="004312C7" w:rsidP="004312C7">
            <w:pPr>
              <w:rPr>
                <w:rFonts w:cs="Arial"/>
                <w:b w:val="0"/>
              </w:rPr>
            </w:pPr>
            <w:r w:rsidRPr="004312C7">
              <w:rPr>
                <w:rFonts w:cs="Arial"/>
                <w:b w:val="0"/>
              </w:rPr>
              <w:t>Head of results management</w:t>
            </w:r>
          </w:p>
        </w:tc>
        <w:tc>
          <w:tcPr>
            <w:tcW w:w="1985" w:type="dxa"/>
          </w:tcPr>
          <w:p w14:paraId="5B892150"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Pr>
          <w:p w14:paraId="36CFF193"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62736360"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7FB844F2"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r>
      <w:tr w:rsidR="004312C7" w:rsidRPr="004312C7" w14:paraId="469740BB" w14:textId="77777777" w:rsidTr="00882DC6">
        <w:tc>
          <w:tcPr>
            <w:cnfStyle w:val="001000000000" w:firstRow="0" w:lastRow="0" w:firstColumn="1" w:lastColumn="0" w:oddVBand="0" w:evenVBand="0" w:oddHBand="0" w:evenHBand="0" w:firstRowFirstColumn="0" w:firstRowLastColumn="0" w:lastRowFirstColumn="0" w:lastRowLastColumn="0"/>
            <w:tcW w:w="2263" w:type="dxa"/>
          </w:tcPr>
          <w:p w14:paraId="576F6569" w14:textId="77777777" w:rsidR="004312C7" w:rsidRPr="004312C7" w:rsidRDefault="004312C7" w:rsidP="004312C7">
            <w:pPr>
              <w:rPr>
                <w:rFonts w:cs="Arial"/>
                <w:b w:val="0"/>
              </w:rPr>
            </w:pPr>
            <w:r w:rsidRPr="004312C7">
              <w:rPr>
                <w:rFonts w:cs="Arial"/>
                <w:b w:val="0"/>
              </w:rPr>
              <w:t>Head of testing</w:t>
            </w:r>
          </w:p>
        </w:tc>
        <w:tc>
          <w:tcPr>
            <w:tcW w:w="1985" w:type="dxa"/>
          </w:tcPr>
          <w:p w14:paraId="679244CF"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559" w:type="dxa"/>
          </w:tcPr>
          <w:p w14:paraId="7166A6F7"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0A2055E8"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158C68A5"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r>
      <w:tr w:rsidR="004312C7" w:rsidRPr="004312C7" w14:paraId="09D28719"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9B2804" w14:textId="77777777" w:rsidR="004312C7" w:rsidRPr="004312C7" w:rsidRDefault="004312C7" w:rsidP="004312C7">
            <w:pPr>
              <w:rPr>
                <w:rFonts w:cs="Arial"/>
                <w:b w:val="0"/>
              </w:rPr>
            </w:pPr>
            <w:r w:rsidRPr="004312C7">
              <w:rPr>
                <w:rFonts w:cs="Arial"/>
                <w:b w:val="0"/>
              </w:rPr>
              <w:t>Head of TUEs</w:t>
            </w:r>
          </w:p>
        </w:tc>
        <w:tc>
          <w:tcPr>
            <w:tcW w:w="1985" w:type="dxa"/>
          </w:tcPr>
          <w:p w14:paraId="625AF260"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Pr>
          <w:p w14:paraId="56112D4F"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6C0400C5"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c>
          <w:tcPr>
            <w:tcW w:w="1843" w:type="dxa"/>
          </w:tcPr>
          <w:p w14:paraId="709E73EF" w14:textId="77777777" w:rsidR="004312C7" w:rsidRPr="004312C7" w:rsidRDefault="004312C7" w:rsidP="004312C7">
            <w:pPr>
              <w:cnfStyle w:val="000000100000" w:firstRow="0" w:lastRow="0" w:firstColumn="0" w:lastColumn="0" w:oddVBand="0" w:evenVBand="0" w:oddHBand="1" w:evenHBand="0" w:firstRowFirstColumn="0" w:firstRowLastColumn="0" w:lastRowFirstColumn="0" w:lastRowLastColumn="0"/>
              <w:rPr>
                <w:rFonts w:cs="Arial"/>
              </w:rPr>
            </w:pPr>
          </w:p>
        </w:tc>
      </w:tr>
      <w:tr w:rsidR="004312C7" w:rsidRPr="004312C7" w14:paraId="6CA130ED" w14:textId="77777777" w:rsidTr="00882DC6">
        <w:tc>
          <w:tcPr>
            <w:cnfStyle w:val="001000000000" w:firstRow="0" w:lastRow="0" w:firstColumn="1" w:lastColumn="0" w:oddVBand="0" w:evenVBand="0" w:oddHBand="0" w:evenHBand="0" w:firstRowFirstColumn="0" w:firstRowLastColumn="0" w:lastRowFirstColumn="0" w:lastRowLastColumn="0"/>
            <w:tcW w:w="2263" w:type="dxa"/>
          </w:tcPr>
          <w:p w14:paraId="6C957384" w14:textId="77777777" w:rsidR="004312C7" w:rsidRPr="004312C7" w:rsidRDefault="004312C7" w:rsidP="00882DC6">
            <w:pPr>
              <w:ind w:right="33"/>
              <w:rPr>
                <w:rFonts w:cs="Arial"/>
                <w:b w:val="0"/>
              </w:rPr>
            </w:pPr>
            <w:r w:rsidRPr="004312C7">
              <w:rPr>
                <w:rFonts w:cs="Arial"/>
                <w:b w:val="0"/>
              </w:rPr>
              <w:t>Science Manager</w:t>
            </w:r>
          </w:p>
        </w:tc>
        <w:tc>
          <w:tcPr>
            <w:tcW w:w="1985" w:type="dxa"/>
          </w:tcPr>
          <w:p w14:paraId="3C7D79F4"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559" w:type="dxa"/>
          </w:tcPr>
          <w:p w14:paraId="34BC47CE"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361B6C39"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Pr>
          <w:p w14:paraId="55139DFF" w14:textId="77777777" w:rsidR="004312C7" w:rsidRPr="004312C7" w:rsidRDefault="004312C7" w:rsidP="004312C7">
            <w:pPr>
              <w:cnfStyle w:val="000000000000" w:firstRow="0" w:lastRow="0" w:firstColumn="0" w:lastColumn="0" w:oddVBand="0" w:evenVBand="0" w:oddHBand="0" w:evenHBand="0" w:firstRowFirstColumn="0" w:firstRowLastColumn="0" w:lastRowFirstColumn="0" w:lastRowLastColumn="0"/>
              <w:rPr>
                <w:rFonts w:cs="Arial"/>
              </w:rPr>
            </w:pPr>
          </w:p>
        </w:tc>
      </w:tr>
    </w:tbl>
    <w:p w14:paraId="7EDEE682" w14:textId="77777777" w:rsidR="004312C7" w:rsidRPr="004312C7" w:rsidRDefault="004312C7" w:rsidP="004312C7">
      <w:pPr>
        <w:rPr>
          <w:rFonts w:cs="Arial"/>
          <w:sz w:val="20"/>
          <w:szCs w:val="20"/>
        </w:rPr>
      </w:pPr>
    </w:p>
    <w:p w14:paraId="30034E90" w14:textId="77777777" w:rsidR="004312C7" w:rsidRPr="004312C7" w:rsidRDefault="004312C7" w:rsidP="004312C7">
      <w:pPr>
        <w:spacing w:after="0"/>
        <w:rPr>
          <w:rFonts w:cs="Arial"/>
          <w:b/>
          <w:sz w:val="20"/>
          <w:szCs w:val="20"/>
          <w:u w:val="single"/>
        </w:rPr>
      </w:pPr>
      <w:r w:rsidRPr="004312C7">
        <w:rPr>
          <w:rFonts w:cs="Arial"/>
          <w:b/>
          <w:sz w:val="20"/>
          <w:szCs w:val="20"/>
          <w:u w:val="single"/>
        </w:rPr>
        <w:t>Key information from your NADO</w:t>
      </w:r>
    </w:p>
    <w:p w14:paraId="09E9BCAA" w14:textId="77777777" w:rsidR="004312C7" w:rsidRPr="004312C7" w:rsidRDefault="004312C7" w:rsidP="004312C7">
      <w:pPr>
        <w:spacing w:after="0"/>
        <w:rPr>
          <w:rFonts w:cs="Arial"/>
          <w:sz w:val="20"/>
          <w:szCs w:val="20"/>
        </w:rPr>
      </w:pPr>
      <w:r w:rsidRPr="004312C7">
        <w:rPr>
          <w:rFonts w:cs="Arial"/>
          <w:sz w:val="20"/>
          <w:szCs w:val="20"/>
        </w:rPr>
        <w:t xml:space="preserve">Please answer the following questions as careful as possible. </w:t>
      </w:r>
    </w:p>
    <w:p w14:paraId="66F76AC5" w14:textId="77777777" w:rsidR="004312C7" w:rsidRPr="004312C7" w:rsidRDefault="004312C7" w:rsidP="004312C7">
      <w:pPr>
        <w:spacing w:after="0"/>
        <w:rPr>
          <w:rFonts w:cs="Arial"/>
          <w:sz w:val="20"/>
          <w:szCs w:val="20"/>
        </w:rPr>
      </w:pPr>
    </w:p>
    <w:tbl>
      <w:tblPr>
        <w:tblStyle w:val="PlainTable1"/>
        <w:tblW w:w="0" w:type="auto"/>
        <w:tblLook w:val="04A0" w:firstRow="1" w:lastRow="0" w:firstColumn="1" w:lastColumn="0" w:noHBand="0" w:noVBand="1"/>
      </w:tblPr>
      <w:tblGrid>
        <w:gridCol w:w="5665"/>
        <w:gridCol w:w="3828"/>
      </w:tblGrid>
      <w:tr w:rsidR="004312C7" w:rsidRPr="004312C7" w14:paraId="6FA502A3" w14:textId="77777777" w:rsidTr="00882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CC7FD6E" w14:textId="77777777" w:rsidR="004312C7" w:rsidRPr="004312C7" w:rsidRDefault="004312C7" w:rsidP="00D34BF6">
            <w:pPr>
              <w:spacing w:after="0"/>
              <w:rPr>
                <w:rFonts w:cs="Arial"/>
                <w:b w:val="0"/>
              </w:rPr>
            </w:pPr>
            <w:r w:rsidRPr="004312C7">
              <w:rPr>
                <w:rFonts w:cs="Arial"/>
                <w:b w:val="0"/>
              </w:rPr>
              <w:t>When was your NADO formally founded?</w:t>
            </w:r>
          </w:p>
        </w:tc>
        <w:tc>
          <w:tcPr>
            <w:tcW w:w="3828" w:type="dxa"/>
          </w:tcPr>
          <w:p w14:paraId="5F523415" w14:textId="77777777" w:rsidR="004312C7" w:rsidRPr="004312C7" w:rsidRDefault="004312C7" w:rsidP="00D34BF6">
            <w:pPr>
              <w:spacing w:after="0"/>
              <w:cnfStyle w:val="100000000000" w:firstRow="1" w:lastRow="0" w:firstColumn="0" w:lastColumn="0" w:oddVBand="0" w:evenVBand="0" w:oddHBand="0" w:evenHBand="0" w:firstRowFirstColumn="0" w:firstRowLastColumn="0" w:lastRowFirstColumn="0" w:lastRowLastColumn="0"/>
              <w:rPr>
                <w:rFonts w:cs="Arial"/>
              </w:rPr>
            </w:pPr>
          </w:p>
        </w:tc>
      </w:tr>
      <w:tr w:rsidR="004312C7" w:rsidRPr="004312C7" w14:paraId="4E0B8109"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8630E78" w14:textId="77777777" w:rsidR="004312C7" w:rsidRPr="004312C7" w:rsidRDefault="004312C7" w:rsidP="00D34BF6">
            <w:pPr>
              <w:spacing w:after="0"/>
              <w:rPr>
                <w:rFonts w:cs="Arial"/>
                <w:b w:val="0"/>
              </w:rPr>
            </w:pPr>
            <w:r w:rsidRPr="004312C7">
              <w:rPr>
                <w:rFonts w:cs="Arial"/>
                <w:b w:val="0"/>
              </w:rPr>
              <w:t>Does your country have an anti-doping legislation?</w:t>
            </w:r>
          </w:p>
        </w:tc>
        <w:tc>
          <w:tcPr>
            <w:tcW w:w="3828" w:type="dxa"/>
          </w:tcPr>
          <w:p w14:paraId="7B2ED0C1" w14:textId="77777777" w:rsidR="004312C7" w:rsidRPr="004312C7" w:rsidRDefault="004312C7" w:rsidP="00D34BF6">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4312C7" w:rsidRPr="004312C7" w14:paraId="449D81BD" w14:textId="77777777" w:rsidTr="00882DC6">
        <w:tc>
          <w:tcPr>
            <w:cnfStyle w:val="001000000000" w:firstRow="0" w:lastRow="0" w:firstColumn="1" w:lastColumn="0" w:oddVBand="0" w:evenVBand="0" w:oddHBand="0" w:evenHBand="0" w:firstRowFirstColumn="0" w:firstRowLastColumn="0" w:lastRowFirstColumn="0" w:lastRowLastColumn="0"/>
            <w:tcW w:w="5665" w:type="dxa"/>
          </w:tcPr>
          <w:p w14:paraId="2A62191A" w14:textId="77777777" w:rsidR="004312C7" w:rsidRPr="004312C7" w:rsidRDefault="004312C7" w:rsidP="00D34BF6">
            <w:pPr>
              <w:spacing w:after="0"/>
              <w:rPr>
                <w:rFonts w:cs="Arial"/>
                <w:b w:val="0"/>
              </w:rPr>
            </w:pPr>
            <w:r w:rsidRPr="004312C7">
              <w:rPr>
                <w:rFonts w:cs="Arial"/>
                <w:b w:val="0"/>
              </w:rPr>
              <w:t>Does your NADO have a medication database?</w:t>
            </w:r>
          </w:p>
        </w:tc>
        <w:tc>
          <w:tcPr>
            <w:tcW w:w="3828" w:type="dxa"/>
          </w:tcPr>
          <w:p w14:paraId="1069C454" w14:textId="77777777" w:rsidR="004312C7" w:rsidRPr="004312C7" w:rsidRDefault="004312C7" w:rsidP="00D34BF6">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4312C7" w:rsidRPr="004312C7" w14:paraId="5CC36DAA" w14:textId="77777777" w:rsidTr="0088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987047A" w14:textId="77777777" w:rsidR="004312C7" w:rsidRPr="004312C7" w:rsidRDefault="004312C7" w:rsidP="00D34BF6">
            <w:pPr>
              <w:spacing w:after="0"/>
              <w:rPr>
                <w:rFonts w:cs="Arial"/>
                <w:b w:val="0"/>
              </w:rPr>
            </w:pPr>
            <w:r w:rsidRPr="004312C7">
              <w:rPr>
                <w:rFonts w:cs="Arial"/>
                <w:b w:val="0"/>
              </w:rPr>
              <w:t xml:space="preserve">Who is your NADO’s contact person for iNADO? </w:t>
            </w:r>
          </w:p>
          <w:p w14:paraId="7BC3ADD5" w14:textId="77777777" w:rsidR="004312C7" w:rsidRPr="004312C7" w:rsidRDefault="004312C7" w:rsidP="00882DC6">
            <w:pPr>
              <w:spacing w:after="0"/>
              <w:ind w:right="0"/>
              <w:rPr>
                <w:rFonts w:cs="Arial"/>
                <w:b w:val="0"/>
              </w:rPr>
            </w:pPr>
            <w:r w:rsidRPr="004312C7">
              <w:rPr>
                <w:rFonts w:cs="Arial"/>
                <w:b w:val="0"/>
              </w:rPr>
              <w:t>(Please provide name, job title, e-mail, and phone number)</w:t>
            </w:r>
          </w:p>
        </w:tc>
        <w:tc>
          <w:tcPr>
            <w:tcW w:w="3828" w:type="dxa"/>
          </w:tcPr>
          <w:p w14:paraId="1CF0CBB4" w14:textId="77777777" w:rsidR="004312C7" w:rsidRPr="004312C7" w:rsidRDefault="004312C7" w:rsidP="00D34BF6">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198E500C" w14:textId="77777777" w:rsidR="00882DC6" w:rsidRDefault="00882DC6" w:rsidP="00882DC6">
      <w:pPr>
        <w:spacing w:after="0"/>
        <w:rPr>
          <w:rFonts w:cs="Arial"/>
          <w:b/>
          <w:sz w:val="20"/>
          <w:szCs w:val="20"/>
        </w:rPr>
      </w:pPr>
    </w:p>
    <w:p w14:paraId="1E923534" w14:textId="5551F71F" w:rsidR="00882DC6" w:rsidRDefault="004312C7" w:rsidP="00882DC6">
      <w:pPr>
        <w:spacing w:after="0"/>
        <w:rPr>
          <w:rFonts w:cs="Arial"/>
          <w:b/>
          <w:sz w:val="20"/>
          <w:szCs w:val="20"/>
        </w:rPr>
      </w:pPr>
      <w:r w:rsidRPr="004312C7">
        <w:rPr>
          <w:rFonts w:cs="Arial"/>
          <w:b/>
          <w:sz w:val="20"/>
          <w:szCs w:val="20"/>
        </w:rPr>
        <w:t>Please send along with this application form the Logo of your NADO (.jpg/.png).</w:t>
      </w:r>
    </w:p>
    <w:p w14:paraId="30BDFFFF" w14:textId="77777777" w:rsidR="004312C7" w:rsidRDefault="004312C7" w:rsidP="004312C7">
      <w:pPr>
        <w:spacing w:after="0" w:line="240" w:lineRule="auto"/>
        <w:jc w:val="center"/>
        <w:rPr>
          <w:rFonts w:ascii="Calibri" w:hAnsi="Calibri" w:cs="Calibri"/>
          <w:b/>
        </w:rPr>
      </w:pPr>
    </w:p>
    <w:p w14:paraId="04129E93" w14:textId="77777777" w:rsidR="004312C7" w:rsidRDefault="004312C7" w:rsidP="004312C7">
      <w:pPr>
        <w:spacing w:after="0" w:line="240" w:lineRule="auto"/>
        <w:jc w:val="center"/>
        <w:rPr>
          <w:rFonts w:ascii="Calibri" w:hAnsi="Calibri" w:cs="Calibri"/>
          <w:b/>
        </w:rPr>
      </w:pPr>
    </w:p>
    <w:p w14:paraId="595A2513" w14:textId="77777777" w:rsidR="004312C7" w:rsidRDefault="004312C7" w:rsidP="004312C7">
      <w:pPr>
        <w:spacing w:after="0" w:line="240" w:lineRule="auto"/>
        <w:jc w:val="center"/>
        <w:rPr>
          <w:rFonts w:ascii="Calibri" w:hAnsi="Calibri" w:cs="Calibri"/>
          <w:b/>
        </w:rPr>
      </w:pPr>
    </w:p>
    <w:p w14:paraId="724D222A" w14:textId="77777777" w:rsidR="004312C7" w:rsidRDefault="004312C7" w:rsidP="004312C7">
      <w:pPr>
        <w:spacing w:after="0" w:line="240" w:lineRule="auto"/>
        <w:jc w:val="center"/>
        <w:rPr>
          <w:rFonts w:ascii="Calibri" w:hAnsi="Calibri" w:cs="Calibri"/>
          <w:b/>
        </w:rPr>
      </w:pPr>
    </w:p>
    <w:p w14:paraId="1E72C9B3" w14:textId="560F65AE" w:rsidR="004312C7" w:rsidRDefault="004312C7" w:rsidP="00882DC6">
      <w:pPr>
        <w:pStyle w:val="DateStyle"/>
        <w:tabs>
          <w:tab w:val="left" w:pos="3408"/>
        </w:tabs>
        <w:jc w:val="left"/>
      </w:pPr>
    </w:p>
    <w:sectPr w:rsidR="004312C7" w:rsidSect="004312C7">
      <w:headerReference w:type="even" r:id="rId11"/>
      <w:headerReference w:type="default" r:id="rId12"/>
      <w:footerReference w:type="even" r:id="rId13"/>
      <w:footerReference w:type="default" r:id="rId14"/>
      <w:headerReference w:type="first" r:id="rId15"/>
      <w:footerReference w:type="first" r:id="rId16"/>
      <w:pgSz w:w="11906" w:h="16838" w:code="9"/>
      <w:pgMar w:top="2126" w:right="57" w:bottom="357" w:left="1077"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6D9B" w14:textId="77777777" w:rsidR="00714C22" w:rsidRDefault="00714C22" w:rsidP="00376205">
      <w:r>
        <w:separator/>
      </w:r>
    </w:p>
  </w:endnote>
  <w:endnote w:type="continuationSeparator" w:id="0">
    <w:p w14:paraId="3EC4DCF0" w14:textId="77777777" w:rsidR="00714C22" w:rsidRDefault="00714C22"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A074" w14:textId="77777777" w:rsidR="00082CF9" w:rsidRDefault="00082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93E2" w14:textId="77777777" w:rsidR="00882DC6" w:rsidRDefault="00882DC6" w:rsidP="00882DC6">
    <w:pPr>
      <w:spacing w:after="0" w:line="240" w:lineRule="auto"/>
      <w:jc w:val="center"/>
      <w:rPr>
        <w:rFonts w:ascii="Calibri" w:hAnsi="Calibri" w:cs="Calibri"/>
        <w:b/>
      </w:rPr>
    </w:pPr>
  </w:p>
  <w:p w14:paraId="3AB26B76" w14:textId="44DFD232" w:rsidR="00882DC6" w:rsidRDefault="00882DC6" w:rsidP="00882DC6">
    <w:pPr>
      <w:spacing w:after="0" w:line="240" w:lineRule="auto"/>
      <w:jc w:val="center"/>
      <w:rPr>
        <w:rFonts w:cs="Arial"/>
        <w:b/>
        <w:sz w:val="20"/>
        <w:szCs w:val="20"/>
      </w:rPr>
    </w:pPr>
    <w:r w:rsidRPr="004312C7">
      <w:rPr>
        <w:rFonts w:cs="Arial"/>
        <w:b/>
        <w:sz w:val="20"/>
        <w:szCs w:val="20"/>
      </w:rPr>
      <w:t xml:space="preserve">iNADO is the Institute of National Anti-Doping Organisations.  It promotes best practices </w:t>
    </w:r>
    <w:r w:rsidR="00082CF9">
      <w:rPr>
        <w:rFonts w:cs="Arial"/>
        <w:b/>
        <w:sz w:val="20"/>
        <w:szCs w:val="20"/>
      </w:rPr>
      <w:t>of</w:t>
    </w:r>
    <w:r w:rsidRPr="004312C7">
      <w:rPr>
        <w:rFonts w:cs="Arial"/>
        <w:b/>
        <w:sz w:val="20"/>
        <w:szCs w:val="20"/>
      </w:rPr>
      <w:t xml:space="preserve"> NADOs and RADOs, and is their collective voice.</w:t>
    </w:r>
  </w:p>
  <w:p w14:paraId="771BD3B0" w14:textId="77777777" w:rsidR="00882DC6" w:rsidRPr="00882DC6" w:rsidRDefault="00882DC6" w:rsidP="00882DC6">
    <w:pPr>
      <w:spacing w:after="0" w:line="240" w:lineRule="auto"/>
      <w:jc w:val="center"/>
      <w:rPr>
        <w:rFonts w:cs="Arial"/>
        <w:b/>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D8E3" w14:textId="77777777" w:rsidR="00082CF9" w:rsidRDefault="0008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0312" w14:textId="77777777" w:rsidR="00714C22" w:rsidRDefault="00714C22" w:rsidP="00376205">
      <w:r>
        <w:separator/>
      </w:r>
    </w:p>
  </w:footnote>
  <w:footnote w:type="continuationSeparator" w:id="0">
    <w:p w14:paraId="2894900D" w14:textId="77777777" w:rsidR="00714C22" w:rsidRDefault="00714C22"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236A" w14:textId="77777777" w:rsidR="00082CF9" w:rsidRDefault="00082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AA72" w14:textId="77777777" w:rsidR="00D779D1" w:rsidRDefault="00D779D1">
    <w:pPr>
      <w:pStyle w:val="Header"/>
    </w:pPr>
    <w:r>
      <w:rPr>
        <w:noProof/>
      </w:rPr>
      <w:drawing>
        <wp:anchor distT="0" distB="0" distL="114300" distR="114300" simplePos="0" relativeHeight="251658240" behindDoc="1" locked="0" layoutInCell="1" allowOverlap="1" wp14:anchorId="53C36A30" wp14:editId="7D49FA22">
          <wp:simplePos x="0" y="0"/>
          <wp:positionH relativeFrom="margin">
            <wp:posOffset>-685800</wp:posOffset>
          </wp:positionH>
          <wp:positionV relativeFrom="margin">
            <wp:posOffset>-1355725</wp:posOffset>
          </wp:positionV>
          <wp:extent cx="7587474" cy="1073880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87474" cy="107388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E983" w14:textId="77777777" w:rsidR="00082CF9" w:rsidRDefault="00082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52E0A"/>
    <w:multiLevelType w:val="hybridMultilevel"/>
    <w:tmpl w:val="3DCA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22"/>
    <w:rsid w:val="00082CF9"/>
    <w:rsid w:val="000B353B"/>
    <w:rsid w:val="000D7830"/>
    <w:rsid w:val="001C7EBA"/>
    <w:rsid w:val="001D6CBB"/>
    <w:rsid w:val="0021026D"/>
    <w:rsid w:val="002822F5"/>
    <w:rsid w:val="002F56E6"/>
    <w:rsid w:val="002F712B"/>
    <w:rsid w:val="00300578"/>
    <w:rsid w:val="00352323"/>
    <w:rsid w:val="00376205"/>
    <w:rsid w:val="00396549"/>
    <w:rsid w:val="003A6A4C"/>
    <w:rsid w:val="004312C7"/>
    <w:rsid w:val="00445778"/>
    <w:rsid w:val="00476622"/>
    <w:rsid w:val="004B027E"/>
    <w:rsid w:val="004F0AD7"/>
    <w:rsid w:val="00517C2F"/>
    <w:rsid w:val="005942EB"/>
    <w:rsid w:val="0062123A"/>
    <w:rsid w:val="00646E75"/>
    <w:rsid w:val="006716A2"/>
    <w:rsid w:val="00681A8A"/>
    <w:rsid w:val="00714C22"/>
    <w:rsid w:val="0072209F"/>
    <w:rsid w:val="007752E3"/>
    <w:rsid w:val="007B22FA"/>
    <w:rsid w:val="008009DA"/>
    <w:rsid w:val="00877759"/>
    <w:rsid w:val="00882DC6"/>
    <w:rsid w:val="00914211"/>
    <w:rsid w:val="00922646"/>
    <w:rsid w:val="00980E0F"/>
    <w:rsid w:val="009864AB"/>
    <w:rsid w:val="009A7E7D"/>
    <w:rsid w:val="00A00DA7"/>
    <w:rsid w:val="00A55476"/>
    <w:rsid w:val="00A72B27"/>
    <w:rsid w:val="00AC76CE"/>
    <w:rsid w:val="00AD0D41"/>
    <w:rsid w:val="00B71D70"/>
    <w:rsid w:val="00B96A54"/>
    <w:rsid w:val="00C2466E"/>
    <w:rsid w:val="00C410BA"/>
    <w:rsid w:val="00C43F4B"/>
    <w:rsid w:val="00C670E0"/>
    <w:rsid w:val="00C92E72"/>
    <w:rsid w:val="00CD384D"/>
    <w:rsid w:val="00CE1FF8"/>
    <w:rsid w:val="00CF0250"/>
    <w:rsid w:val="00D04CFD"/>
    <w:rsid w:val="00D14447"/>
    <w:rsid w:val="00D35771"/>
    <w:rsid w:val="00D779D1"/>
    <w:rsid w:val="00E0756B"/>
    <w:rsid w:val="00E55D74"/>
    <w:rsid w:val="00EB1A81"/>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8F4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aliases w:val="Body (regular text)"/>
    <w:qFormat/>
    <w:rsid w:val="004F0AD7"/>
    <w:pPr>
      <w:spacing w:after="60" w:line="360" w:lineRule="auto"/>
      <w:ind w:right="720"/>
    </w:pPr>
    <w:rPr>
      <w:rFonts w:ascii="Arial" w:hAnsi="Arial"/>
    </w:r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Details">
    <w:name w:val="Contact Details"/>
    <w:basedOn w:val="NoSpacing"/>
    <w:uiPriority w:val="10"/>
    <w:qFormat/>
    <w:rsid w:val="00C670E0"/>
    <w:pPr>
      <w:spacing w:before="40" w:after="40" w:line="274" w:lineRule="auto"/>
      <w:ind w:right="0"/>
    </w:pPr>
    <w:rPr>
      <w:rFonts w:eastAsiaTheme="minorHAnsi"/>
      <w:color w:val="595959" w:themeColor="text1" w:themeTint="A6"/>
      <w:kern w:val="20"/>
      <w:szCs w:val="20"/>
    </w:rPr>
  </w:style>
  <w:style w:type="paragraph" w:styleId="Title">
    <w:name w:val="Title"/>
    <w:basedOn w:val="Normal"/>
    <w:next w:val="Normal"/>
    <w:link w:val="TitleChar"/>
    <w:uiPriority w:val="1"/>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rsid w:val="007B22FA"/>
    <w:pPr>
      <w:spacing w:after="0"/>
    </w:pPr>
    <w:rPr>
      <w:b/>
    </w:rPr>
  </w:style>
  <w:style w:type="paragraph" w:customStyle="1" w:styleId="Address">
    <w:name w:val="Address"/>
    <w:basedOn w:val="Normal"/>
    <w:next w:val="Normal"/>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customStyle="1" w:styleId="RecipientSignature">
    <w:name w:val="Recipient/Signature"/>
    <w:basedOn w:val="Salutation"/>
    <w:link w:val="RecipientSignatureChar"/>
    <w:qFormat/>
    <w:rsid w:val="00A72B27"/>
    <w:pPr>
      <w:spacing w:line="240" w:lineRule="auto"/>
    </w:pPr>
    <w:rPr>
      <w:b/>
      <w:color w:val="BED630"/>
    </w:rPr>
  </w:style>
  <w:style w:type="paragraph" w:styleId="NoSpacing">
    <w:name w:val="No Spacing"/>
    <w:uiPriority w:val="1"/>
    <w:rsid w:val="004F0AD7"/>
    <w:pPr>
      <w:ind w:right="720"/>
    </w:pPr>
    <w:rPr>
      <w:rFonts w:ascii="Arial" w:hAnsi="Arial"/>
    </w:rPr>
  </w:style>
  <w:style w:type="character" w:customStyle="1" w:styleId="RecipientSignatureChar">
    <w:name w:val="Recipient/Signature Char"/>
    <w:basedOn w:val="SalutationChar"/>
    <w:link w:val="RecipientSignature"/>
    <w:rsid w:val="00A72B27"/>
    <w:rPr>
      <w:rFonts w:ascii="Arial" w:hAnsi="Arial"/>
      <w:b/>
      <w:color w:val="BED630"/>
    </w:rPr>
  </w:style>
  <w:style w:type="paragraph" w:customStyle="1" w:styleId="DateStyle">
    <w:name w:val="Date Style"/>
    <w:basedOn w:val="Date"/>
    <w:link w:val="DateStyleChar"/>
    <w:qFormat/>
    <w:rsid w:val="00CF0250"/>
    <w:pPr>
      <w:jc w:val="right"/>
    </w:pPr>
    <w:rPr>
      <w:sz w:val="20"/>
    </w:rPr>
  </w:style>
  <w:style w:type="character" w:customStyle="1" w:styleId="DateStyleChar">
    <w:name w:val="Date Style Char"/>
    <w:basedOn w:val="DateChar"/>
    <w:link w:val="DateStyle"/>
    <w:rsid w:val="00CF0250"/>
    <w:rPr>
      <w:rFonts w:ascii="Arial" w:hAnsi="Arial"/>
      <w:sz w:val="20"/>
    </w:rPr>
  </w:style>
  <w:style w:type="table" w:styleId="PlainTable1">
    <w:name w:val="Plain Table 1"/>
    <w:basedOn w:val="TableNormal"/>
    <w:uiPriority w:val="41"/>
    <w:rsid w:val="004312C7"/>
    <w:rPr>
      <w:rFonts w:ascii="Arial" w:eastAsia="Arial" w:hAnsi="Arial" w:cs="Times New Roman"/>
      <w:sz w:val="20"/>
      <w:szCs w:val="20"/>
      <w:lang w:val="en-CA" w:eastAsia="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20iNADO\1.1%20Corporate%20Documents\1.1.5%20iNADO%20Logos,%20CI%20and%20iNADO%20Staff%20Pictures\Official%20Templates\iNADO_Official%20Communication%20Template.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4.xml><?xml version="1.0" encoding="utf-8"?>
<ds:datastoreItem xmlns:ds="http://schemas.openxmlformats.org/officeDocument/2006/customXml" ds:itemID="{DEF93255-5094-4020-9126-508EDBE4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iNADO_Official Communication Template.dotx</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2020-10-26T07:18:00Z</dcterms:created>
  <dcterms:modified xsi:type="dcterms:W3CDTF">2020-10-26T09:58:00Z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